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F37D8" w14:textId="167BFAA0" w:rsidR="00B70D23" w:rsidRPr="00E738F6" w:rsidRDefault="00EE3D0F" w:rsidP="0048016A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RARE Work Plan</w:t>
      </w:r>
      <w:r w:rsidR="00F76A45">
        <w:rPr>
          <w:rFonts w:eastAsia="Calibri"/>
          <w:b/>
          <w:sz w:val="40"/>
        </w:rPr>
        <w:t xml:space="preserve"> – Written Example</w:t>
      </w:r>
      <w:bookmarkStart w:id="0" w:name="_GoBack"/>
      <w:bookmarkEnd w:id="0"/>
    </w:p>
    <w:p w14:paraId="413E1E1A" w14:textId="4F9DD7CA" w:rsidR="002140AE" w:rsidRDefault="00AD4D83" w:rsidP="000E5AB4">
      <w:pPr>
        <w:pStyle w:val="Heading1"/>
      </w:pPr>
      <w:r>
        <w:t>Background</w:t>
      </w:r>
    </w:p>
    <w:p w14:paraId="756C3FEA" w14:textId="7907C351" w:rsidR="00EE3D0F" w:rsidRPr="00EE3D0F" w:rsidRDefault="00EE3D0F" w:rsidP="00EE3D0F">
      <w:r>
        <w:t>[Provide a little background on your projects]</w:t>
      </w:r>
    </w:p>
    <w:p w14:paraId="62F0D416" w14:textId="7702EB7C" w:rsidR="0001306F" w:rsidRPr="0001306F" w:rsidRDefault="00EE3D0F" w:rsidP="00EE3D0F">
      <w:pPr>
        <w:pStyle w:val="Heading1"/>
      </w:pPr>
      <w:r>
        <w:t>Roles &amp; Responsibilities</w:t>
      </w:r>
    </w:p>
    <w:p w14:paraId="022AE276" w14:textId="0003AB6A" w:rsidR="00584FE5" w:rsidRDefault="00EE3D0F" w:rsidP="00EE3D0F">
      <w:r>
        <w:t>[If there are multiple parties involved in your projects, list out specific roles and responsibilities</w:t>
      </w:r>
      <w:r w:rsidR="008956FB">
        <w:t>]</w:t>
      </w:r>
    </w:p>
    <w:p w14:paraId="27D3BDAD" w14:textId="7A26A74D" w:rsidR="008956FB" w:rsidRDefault="008956FB" w:rsidP="00EE3D0F">
      <w:pPr>
        <w:rPr>
          <w:b/>
        </w:rPr>
      </w:pPr>
      <w:r>
        <w:rPr>
          <w:b/>
        </w:rPr>
        <w:t>RARE Member Roles and Responsibilities:</w:t>
      </w:r>
    </w:p>
    <w:p w14:paraId="37ED3E2B" w14:textId="26CA7128" w:rsidR="008956FB" w:rsidRDefault="008956FB" w:rsidP="008956FB">
      <w:pPr>
        <w:pStyle w:val="ListParagraph"/>
        <w:numPr>
          <w:ilvl w:val="0"/>
          <w:numId w:val="44"/>
        </w:numPr>
      </w:pPr>
    </w:p>
    <w:p w14:paraId="79554D9D" w14:textId="4750E3EE" w:rsidR="008956FB" w:rsidRDefault="008956FB" w:rsidP="008956FB">
      <w:r>
        <w:rPr>
          <w:b/>
        </w:rPr>
        <w:t>Partner 1 Roles and Responsibilities:</w:t>
      </w:r>
    </w:p>
    <w:p w14:paraId="3767A449" w14:textId="30E041A0" w:rsidR="008956FB" w:rsidRPr="008956FB" w:rsidRDefault="008956FB" w:rsidP="008956FB">
      <w:pPr>
        <w:pStyle w:val="ListParagraph"/>
        <w:numPr>
          <w:ilvl w:val="0"/>
          <w:numId w:val="44"/>
        </w:numPr>
      </w:pPr>
    </w:p>
    <w:p w14:paraId="25E420B2" w14:textId="28DAF8C7" w:rsidR="006A637D" w:rsidRDefault="008956FB" w:rsidP="008956FB">
      <w:pPr>
        <w:pStyle w:val="Heading1"/>
      </w:pPr>
      <w:r>
        <w:t>Work Plan Details</w:t>
      </w:r>
    </w:p>
    <w:p w14:paraId="0BAB10F2" w14:textId="42CCCA4F" w:rsidR="00CA40EA" w:rsidRPr="00136875" w:rsidRDefault="008956FB" w:rsidP="008956FB">
      <w:pPr>
        <w:pStyle w:val="Heading2"/>
      </w:pPr>
      <w:r>
        <w:t>Project 1: [Title]</w:t>
      </w:r>
    </w:p>
    <w:p w14:paraId="1160F99D" w14:textId="47D9D001" w:rsidR="00CA40EA" w:rsidRDefault="00487C0D" w:rsidP="008956FB">
      <w:pPr>
        <w:pStyle w:val="Heading3"/>
      </w:pPr>
      <w:r>
        <w:t>T</w:t>
      </w:r>
      <w:r w:rsidR="008956FB">
        <w:t xml:space="preserve">ask </w:t>
      </w:r>
      <w:r>
        <w:t>1:</w:t>
      </w:r>
      <w:r w:rsidR="008956FB">
        <w:t xml:space="preserve"> [Name]</w:t>
      </w:r>
    </w:p>
    <w:p w14:paraId="496E1D8D" w14:textId="52A858D8" w:rsidR="00B3704D" w:rsidRDefault="008956FB" w:rsidP="00E12CCE">
      <w:r>
        <w:t>[Describe what you will accomplish in this task and who will be involved]</w:t>
      </w:r>
    </w:p>
    <w:p w14:paraId="0DCE8AA8" w14:textId="215DEFB1" w:rsidR="00487C0D" w:rsidRDefault="00487C0D" w:rsidP="00E252B8">
      <w:pPr>
        <w:pStyle w:val="Task"/>
        <w:ind w:left="1800" w:hanging="1080"/>
        <w:rPr>
          <w:rFonts w:ascii="Calibri" w:hAnsi="Calibri"/>
        </w:rPr>
      </w:pPr>
      <w:r w:rsidRPr="00A53EA7">
        <w:rPr>
          <w:rFonts w:ascii="Calibri" w:hAnsi="Calibri"/>
        </w:rPr>
        <w:t>Schedule:</w:t>
      </w:r>
      <w:r w:rsidRPr="00487C0D">
        <w:rPr>
          <w:rFonts w:ascii="Calibri" w:hAnsi="Calibri"/>
          <w:b w:val="0"/>
          <w:bCs/>
        </w:rPr>
        <w:t xml:space="preserve"> </w:t>
      </w:r>
      <w:r w:rsidR="008956FB">
        <w:rPr>
          <w:rFonts w:ascii="Calibri" w:hAnsi="Calibri"/>
          <w:b w:val="0"/>
          <w:bCs/>
        </w:rPr>
        <w:t>September 2019 – December 2019</w:t>
      </w:r>
    </w:p>
    <w:p w14:paraId="289DD42B" w14:textId="1F6538B9" w:rsidR="009C596D" w:rsidRDefault="009C596D" w:rsidP="00E252B8">
      <w:pPr>
        <w:pStyle w:val="Task"/>
        <w:ind w:left="1800" w:hanging="1080"/>
        <w:rPr>
          <w:rFonts w:ascii="Calibri" w:hAnsi="Calibri"/>
          <w:b w:val="0"/>
        </w:rPr>
      </w:pPr>
      <w:r w:rsidRPr="00A53EA7">
        <w:rPr>
          <w:rFonts w:ascii="Calibri" w:hAnsi="Calibri"/>
        </w:rPr>
        <w:t xml:space="preserve">Product(s): </w:t>
      </w:r>
      <w:r w:rsidR="008956FB">
        <w:rPr>
          <w:rFonts w:ascii="Calibri" w:hAnsi="Calibri"/>
          <w:b w:val="0"/>
        </w:rPr>
        <w:t>[List any deliverables from this task]</w:t>
      </w:r>
    </w:p>
    <w:p w14:paraId="5BCCC7FB" w14:textId="77777777" w:rsidR="00F76A45" w:rsidRPr="00136875" w:rsidRDefault="00F76A45" w:rsidP="00F76A45">
      <w:pPr>
        <w:pStyle w:val="Heading2"/>
      </w:pPr>
      <w:r>
        <w:t>Project 1: [Title]</w:t>
      </w:r>
    </w:p>
    <w:p w14:paraId="5A20CB03" w14:textId="77777777" w:rsidR="00F76A45" w:rsidRDefault="00F76A45" w:rsidP="00F76A45">
      <w:pPr>
        <w:pStyle w:val="Heading3"/>
      </w:pPr>
      <w:r>
        <w:t>Task 1: [Name]</w:t>
      </w:r>
    </w:p>
    <w:p w14:paraId="37192255" w14:textId="77777777" w:rsidR="00F76A45" w:rsidRDefault="00F76A45" w:rsidP="00F76A45">
      <w:r>
        <w:t>[Describe what you will accomplish in this task and who will be involved]</w:t>
      </w:r>
    </w:p>
    <w:p w14:paraId="5A46F477" w14:textId="77777777" w:rsidR="00F76A45" w:rsidRDefault="00F76A45" w:rsidP="00F76A45">
      <w:pPr>
        <w:pStyle w:val="Task"/>
        <w:ind w:left="1800" w:hanging="1080"/>
        <w:rPr>
          <w:rFonts w:ascii="Calibri" w:hAnsi="Calibri"/>
        </w:rPr>
      </w:pPr>
      <w:r w:rsidRPr="00A53EA7">
        <w:rPr>
          <w:rFonts w:ascii="Calibri" w:hAnsi="Calibri"/>
        </w:rPr>
        <w:t>Schedule:</w:t>
      </w:r>
      <w:r w:rsidRPr="00487C0D">
        <w:rPr>
          <w:rFonts w:ascii="Calibri" w:hAnsi="Calibri"/>
          <w:b w:val="0"/>
          <w:bCs/>
        </w:rPr>
        <w:t xml:space="preserve"> </w:t>
      </w:r>
      <w:r>
        <w:rPr>
          <w:rFonts w:ascii="Calibri" w:hAnsi="Calibri"/>
          <w:b w:val="0"/>
          <w:bCs/>
        </w:rPr>
        <w:t>September 2019 – December 2019</w:t>
      </w:r>
    </w:p>
    <w:p w14:paraId="6F1D4E0C" w14:textId="77777777" w:rsidR="00F76A45" w:rsidRDefault="00F76A45" w:rsidP="00F76A45">
      <w:pPr>
        <w:pStyle w:val="Task"/>
        <w:ind w:left="1800" w:hanging="1080"/>
        <w:rPr>
          <w:rFonts w:ascii="Calibri" w:hAnsi="Calibri"/>
          <w:b w:val="0"/>
        </w:rPr>
      </w:pPr>
      <w:r w:rsidRPr="00A53EA7">
        <w:rPr>
          <w:rFonts w:ascii="Calibri" w:hAnsi="Calibri"/>
        </w:rPr>
        <w:t xml:space="preserve">Product(s): </w:t>
      </w:r>
      <w:r>
        <w:rPr>
          <w:rFonts w:ascii="Calibri" w:hAnsi="Calibri"/>
          <w:b w:val="0"/>
        </w:rPr>
        <w:t>[List any deliverables from this task]</w:t>
      </w:r>
    </w:p>
    <w:p w14:paraId="5F6452B2" w14:textId="77777777" w:rsidR="008956FB" w:rsidRPr="00A53EA7" w:rsidRDefault="008956FB" w:rsidP="008956FB">
      <w:pPr>
        <w:pStyle w:val="Task"/>
        <w:ind w:left="0" w:firstLine="0"/>
        <w:rPr>
          <w:rFonts w:ascii="Calibri" w:hAnsi="Calibri"/>
          <w:b w:val="0"/>
        </w:rPr>
      </w:pPr>
    </w:p>
    <w:p w14:paraId="72050FB1" w14:textId="6EC17926" w:rsidR="00DA1AB1" w:rsidRDefault="00DA1AB1" w:rsidP="00DA1AB1">
      <w:pPr>
        <w:pStyle w:val="Heading1"/>
        <w:rPr>
          <w:rStyle w:val="PlaceholderText1"/>
          <w:color w:val="auto"/>
        </w:rPr>
      </w:pPr>
      <w:r>
        <w:rPr>
          <w:rStyle w:val="PlaceholderText1"/>
          <w:color w:val="auto"/>
        </w:rPr>
        <w:t>Summary</w:t>
      </w:r>
      <w:r w:rsidR="00113CB3">
        <w:rPr>
          <w:rStyle w:val="PlaceholderText1"/>
          <w:color w:val="auto"/>
        </w:rPr>
        <w:t xml:space="preserve"> of </w:t>
      </w:r>
      <w:r w:rsidR="00432CE1">
        <w:rPr>
          <w:rStyle w:val="PlaceholderText1"/>
          <w:color w:val="auto"/>
        </w:rPr>
        <w:t>Deliverables</w:t>
      </w:r>
    </w:p>
    <w:p w14:paraId="12AB0E2A" w14:textId="5D11E85F" w:rsidR="00432CE1" w:rsidRPr="00927A38" w:rsidRDefault="00F76A45" w:rsidP="00432CE1">
      <w:r>
        <w:t>[Summarize all the products that will result from your work]</w:t>
      </w:r>
    </w:p>
    <w:p w14:paraId="37621EE2" w14:textId="621C78F5" w:rsidR="00812FA4" w:rsidRPr="00311343" w:rsidRDefault="00812FA4" w:rsidP="00812FA4">
      <w:pPr>
        <w:pStyle w:val="Heading1"/>
        <w:rPr>
          <w:rStyle w:val="PlaceholderText1"/>
          <w:color w:val="auto"/>
        </w:rPr>
      </w:pPr>
      <w:r>
        <w:rPr>
          <w:rStyle w:val="PlaceholderText1"/>
          <w:color w:val="auto"/>
        </w:rPr>
        <w:t>Budget</w:t>
      </w:r>
    </w:p>
    <w:p w14:paraId="1990C3A4" w14:textId="6E668248" w:rsidR="000E5E0E" w:rsidRDefault="00F76A45" w:rsidP="000E5E0E">
      <w:pPr>
        <w:rPr>
          <w:rFonts w:eastAsia="Calibri"/>
        </w:rPr>
      </w:pPr>
      <w:r>
        <w:rPr>
          <w:rFonts w:eastAsia="Calibri"/>
        </w:rPr>
        <w:t>[Describe budget if applicable]</w:t>
      </w:r>
    </w:p>
    <w:sectPr w:rsidR="000E5E0E" w:rsidSect="00EE3D0F">
      <w:footerReference w:type="default" r:id="rId8"/>
      <w:footerReference w:type="first" r:id="rId9"/>
      <w:type w:val="continuous"/>
      <w:pgSz w:w="12240" w:h="15840"/>
      <w:pgMar w:top="1296" w:right="1440" w:bottom="1152" w:left="1440" w:header="720" w:footer="4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2E4AD" w14:textId="77777777" w:rsidR="0079236E" w:rsidRDefault="0079236E">
      <w:pPr>
        <w:spacing w:after="0"/>
      </w:pPr>
      <w:r>
        <w:separator/>
      </w:r>
    </w:p>
  </w:endnote>
  <w:endnote w:type="continuationSeparator" w:id="0">
    <w:p w14:paraId="44475A72" w14:textId="77777777" w:rsidR="0079236E" w:rsidRDefault="00792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B03C" w14:textId="7D8D40FB" w:rsidR="00A76857" w:rsidRDefault="00EE3D0F" w:rsidP="00EE3D0F">
    <w:pPr>
      <w:pStyle w:val="Header"/>
      <w:pBdr>
        <w:top w:val="single" w:sz="4" w:space="2" w:color="auto"/>
      </w:pBdr>
      <w:tabs>
        <w:tab w:val="clear" w:pos="4680"/>
        <w:tab w:val="left" w:pos="900"/>
        <w:tab w:val="left" w:pos="6030"/>
      </w:tabs>
      <w:rPr>
        <w:sz w:val="18"/>
      </w:rPr>
    </w:pPr>
    <w:r>
      <w:rPr>
        <w:sz w:val="18"/>
      </w:rPr>
      <w:t>RARE Work Plan</w:t>
    </w:r>
    <w:r w:rsidR="009131EE">
      <w:rPr>
        <w:sz w:val="18"/>
      </w:rPr>
      <w:tab/>
    </w:r>
    <w:r>
      <w:rPr>
        <w:sz w:val="18"/>
      </w:rPr>
      <w:t>Month</w:t>
    </w:r>
    <w:r w:rsidR="00A76857">
      <w:rPr>
        <w:sz w:val="18"/>
      </w:rPr>
      <w:t xml:space="preserve"> 201</w:t>
    </w:r>
    <w:r>
      <w:rPr>
        <w:sz w:val="18"/>
      </w:rPr>
      <w:t>9</w:t>
    </w:r>
    <w:r w:rsidR="00A76857">
      <w:rPr>
        <w:sz w:val="18"/>
      </w:rPr>
      <w:tab/>
    </w:r>
    <w:r w:rsidR="00A76857" w:rsidRPr="00835C49">
      <w:rPr>
        <w:sz w:val="18"/>
      </w:rPr>
      <w:t xml:space="preserve">Page | </w:t>
    </w:r>
    <w:r w:rsidR="00A76857" w:rsidRPr="00835C49">
      <w:rPr>
        <w:sz w:val="18"/>
      </w:rPr>
      <w:fldChar w:fldCharType="begin"/>
    </w:r>
    <w:r w:rsidR="00A76857" w:rsidRPr="00835C49">
      <w:rPr>
        <w:sz w:val="18"/>
      </w:rPr>
      <w:instrText xml:space="preserve"> PAGE   \* MERGEFORMAT </w:instrText>
    </w:r>
    <w:r w:rsidR="00A76857" w:rsidRPr="00835C49">
      <w:rPr>
        <w:sz w:val="18"/>
      </w:rPr>
      <w:fldChar w:fldCharType="separate"/>
    </w:r>
    <w:r w:rsidR="00C019E8">
      <w:rPr>
        <w:noProof/>
        <w:sz w:val="18"/>
      </w:rPr>
      <w:t>7</w:t>
    </w:r>
    <w:r w:rsidR="00A76857" w:rsidRPr="00835C49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7F460" w14:textId="77777777" w:rsidR="00A76857" w:rsidRPr="00841FC6" w:rsidRDefault="00A76857" w:rsidP="00310285">
    <w:pPr>
      <w:pStyle w:val="Header"/>
      <w:spacing w:after="0"/>
      <w:jc w:val="center"/>
      <w:rPr>
        <w:rFonts w:ascii="Gautami" w:hAnsi="Gautami" w:cs="Gautam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3C273" w14:textId="77777777" w:rsidR="0079236E" w:rsidRDefault="0079236E">
      <w:pPr>
        <w:spacing w:after="0"/>
      </w:pPr>
      <w:r>
        <w:separator/>
      </w:r>
    </w:p>
  </w:footnote>
  <w:footnote w:type="continuationSeparator" w:id="0">
    <w:p w14:paraId="33DED6A7" w14:textId="77777777" w:rsidR="0079236E" w:rsidRDefault="007923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9CA4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530EB23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6867A01"/>
    <w:multiLevelType w:val="hybridMultilevel"/>
    <w:tmpl w:val="905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2A12"/>
    <w:multiLevelType w:val="hybridMultilevel"/>
    <w:tmpl w:val="E7FA0E3E"/>
    <w:lvl w:ilvl="0" w:tplc="CA4C6558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6D41"/>
    <w:multiLevelType w:val="hybridMultilevel"/>
    <w:tmpl w:val="5DA059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5B5A"/>
    <w:multiLevelType w:val="hybridMultilevel"/>
    <w:tmpl w:val="B700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00BF7"/>
    <w:multiLevelType w:val="hybridMultilevel"/>
    <w:tmpl w:val="84E60A82"/>
    <w:lvl w:ilvl="0" w:tplc="4D648AB2">
      <w:start w:val="1"/>
      <w:numFmt w:val="bullet"/>
      <w:lvlText w:val=""/>
      <w:lvlJc w:val="left"/>
      <w:pPr>
        <w:tabs>
          <w:tab w:val="num" w:pos="1710"/>
        </w:tabs>
        <w:ind w:left="1710" w:hanging="360"/>
      </w:pPr>
      <w:rPr>
        <w:rFonts w:ascii="Monotype Sorts" w:hAnsi="Monotype Sorts" w:hint="default"/>
      </w:rPr>
    </w:lvl>
    <w:lvl w:ilvl="1" w:tplc="319C85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16C2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C346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75E3E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59221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DB05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4D2FA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A80C75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B713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1E6E33"/>
    <w:multiLevelType w:val="hybridMultilevel"/>
    <w:tmpl w:val="B8D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nda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ndar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ndar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73E02"/>
    <w:multiLevelType w:val="hybridMultilevel"/>
    <w:tmpl w:val="F6A6F74E"/>
    <w:lvl w:ilvl="0" w:tplc="3AB82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nda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ndar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ndar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C7F64"/>
    <w:multiLevelType w:val="hybridMultilevel"/>
    <w:tmpl w:val="065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645CC"/>
    <w:multiLevelType w:val="hybridMultilevel"/>
    <w:tmpl w:val="D5E66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F847BB"/>
    <w:multiLevelType w:val="hybridMultilevel"/>
    <w:tmpl w:val="2B3C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nda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ndar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ndar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E3171"/>
    <w:multiLevelType w:val="hybridMultilevel"/>
    <w:tmpl w:val="E8361B4A"/>
    <w:lvl w:ilvl="0" w:tplc="7F00842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A30EC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DC9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42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FCE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8E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8B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86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ACF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A670F"/>
    <w:multiLevelType w:val="hybridMultilevel"/>
    <w:tmpl w:val="D894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61DEC"/>
    <w:multiLevelType w:val="hybridMultilevel"/>
    <w:tmpl w:val="8098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61969"/>
    <w:multiLevelType w:val="hybridMultilevel"/>
    <w:tmpl w:val="F090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A2F"/>
    <w:multiLevelType w:val="hybridMultilevel"/>
    <w:tmpl w:val="687A6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04B25"/>
    <w:multiLevelType w:val="hybridMultilevel"/>
    <w:tmpl w:val="20DCD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02640"/>
    <w:multiLevelType w:val="hybridMultilevel"/>
    <w:tmpl w:val="35FA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F79D2"/>
    <w:multiLevelType w:val="hybridMultilevel"/>
    <w:tmpl w:val="8338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74B80"/>
    <w:multiLevelType w:val="hybridMultilevel"/>
    <w:tmpl w:val="84E4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E63A1"/>
    <w:multiLevelType w:val="hybridMultilevel"/>
    <w:tmpl w:val="B9A0D706"/>
    <w:lvl w:ilvl="0" w:tplc="34280FE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3738A5"/>
    <w:multiLevelType w:val="hybridMultilevel"/>
    <w:tmpl w:val="A04A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E43BC"/>
    <w:multiLevelType w:val="hybridMultilevel"/>
    <w:tmpl w:val="7116F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BA5BD7"/>
    <w:multiLevelType w:val="hybridMultilevel"/>
    <w:tmpl w:val="1E5C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02887"/>
    <w:multiLevelType w:val="hybridMultilevel"/>
    <w:tmpl w:val="E3C23CCC"/>
    <w:lvl w:ilvl="0" w:tplc="34280F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15D88"/>
    <w:multiLevelType w:val="hybridMultilevel"/>
    <w:tmpl w:val="F0A0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F4667"/>
    <w:multiLevelType w:val="hybridMultilevel"/>
    <w:tmpl w:val="8AC29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9372E"/>
    <w:multiLevelType w:val="hybridMultilevel"/>
    <w:tmpl w:val="541E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22932"/>
    <w:multiLevelType w:val="hybridMultilevel"/>
    <w:tmpl w:val="290ADF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5547437F"/>
    <w:multiLevelType w:val="hybridMultilevel"/>
    <w:tmpl w:val="5C4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D18CC"/>
    <w:multiLevelType w:val="hybridMultilevel"/>
    <w:tmpl w:val="E1AAB80E"/>
    <w:lvl w:ilvl="0" w:tplc="788C1A44">
      <w:start w:val="9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0AF5ADD"/>
    <w:multiLevelType w:val="hybridMultilevel"/>
    <w:tmpl w:val="150C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B08FB"/>
    <w:multiLevelType w:val="hybridMultilevel"/>
    <w:tmpl w:val="4FCC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91AD2"/>
    <w:multiLevelType w:val="hybridMultilevel"/>
    <w:tmpl w:val="3770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35C11"/>
    <w:multiLevelType w:val="hybridMultilevel"/>
    <w:tmpl w:val="696E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31F72"/>
    <w:multiLevelType w:val="hybridMultilevel"/>
    <w:tmpl w:val="0A52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63F20"/>
    <w:multiLevelType w:val="hybridMultilevel"/>
    <w:tmpl w:val="F216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A0DE0"/>
    <w:multiLevelType w:val="hybridMultilevel"/>
    <w:tmpl w:val="1D36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05F17"/>
    <w:multiLevelType w:val="hybridMultilevel"/>
    <w:tmpl w:val="74CE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23617"/>
    <w:multiLevelType w:val="hybridMultilevel"/>
    <w:tmpl w:val="AE9A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C22C2"/>
    <w:multiLevelType w:val="hybridMultilevel"/>
    <w:tmpl w:val="3B56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2"/>
  </w:num>
  <w:num w:numId="5">
    <w:abstractNumId w:val="18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22"/>
  </w:num>
  <w:num w:numId="11">
    <w:abstractNumId w:val="26"/>
  </w:num>
  <w:num w:numId="12">
    <w:abstractNumId w:val="23"/>
  </w:num>
  <w:num w:numId="13">
    <w:abstractNumId w:val="41"/>
  </w:num>
  <w:num w:numId="14">
    <w:abstractNumId w:val="35"/>
  </w:num>
  <w:num w:numId="15">
    <w:abstractNumId w:val="42"/>
  </w:num>
  <w:num w:numId="16">
    <w:abstractNumId w:val="37"/>
  </w:num>
  <w:num w:numId="17">
    <w:abstractNumId w:val="10"/>
  </w:num>
  <w:num w:numId="18">
    <w:abstractNumId w:val="20"/>
  </w:num>
  <w:num w:numId="19">
    <w:abstractNumId w:val="40"/>
  </w:num>
  <w:num w:numId="20">
    <w:abstractNumId w:val="25"/>
  </w:num>
  <w:num w:numId="21">
    <w:abstractNumId w:val="36"/>
  </w:num>
  <w:num w:numId="22">
    <w:abstractNumId w:val="21"/>
  </w:num>
  <w:num w:numId="23">
    <w:abstractNumId w:val="14"/>
  </w:num>
  <w:num w:numId="24">
    <w:abstractNumId w:val="5"/>
  </w:num>
  <w:num w:numId="25">
    <w:abstractNumId w:val="38"/>
  </w:num>
  <w:num w:numId="26">
    <w:abstractNumId w:val="16"/>
  </w:num>
  <w:num w:numId="27">
    <w:abstractNumId w:val="33"/>
  </w:num>
  <w:num w:numId="28">
    <w:abstractNumId w:val="17"/>
  </w:num>
  <w:num w:numId="29">
    <w:abstractNumId w:val="11"/>
  </w:num>
  <w:num w:numId="30">
    <w:abstractNumId w:val="13"/>
  </w:num>
  <w:num w:numId="31">
    <w:abstractNumId w:val="27"/>
  </w:num>
  <w:num w:numId="32">
    <w:abstractNumId w:val="31"/>
  </w:num>
  <w:num w:numId="33">
    <w:abstractNumId w:val="29"/>
  </w:num>
  <w:num w:numId="34">
    <w:abstractNumId w:val="32"/>
  </w:num>
  <w:num w:numId="35">
    <w:abstractNumId w:val="19"/>
  </w:num>
  <w:num w:numId="36">
    <w:abstractNumId w:val="39"/>
  </w:num>
  <w:num w:numId="37">
    <w:abstractNumId w:val="34"/>
  </w:num>
  <w:num w:numId="38">
    <w:abstractNumId w:val="4"/>
  </w:num>
  <w:num w:numId="39">
    <w:abstractNumId w:val="28"/>
  </w:num>
  <w:num w:numId="40">
    <w:abstractNumId w:val="30"/>
  </w:num>
  <w:num w:numId="41">
    <w:abstractNumId w:val="7"/>
  </w:num>
  <w:num w:numId="42">
    <w:abstractNumId w:val="2"/>
  </w:num>
  <w:num w:numId="43">
    <w:abstractNumId w:val="2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75"/>
    <w:rsid w:val="0001306F"/>
    <w:rsid w:val="00015E2C"/>
    <w:rsid w:val="000522CD"/>
    <w:rsid w:val="00052E86"/>
    <w:rsid w:val="0006227F"/>
    <w:rsid w:val="0006567A"/>
    <w:rsid w:val="0006624E"/>
    <w:rsid w:val="000669FE"/>
    <w:rsid w:val="0006758A"/>
    <w:rsid w:val="00074394"/>
    <w:rsid w:val="00086C6E"/>
    <w:rsid w:val="000A0CD0"/>
    <w:rsid w:val="000A1FDC"/>
    <w:rsid w:val="000A3032"/>
    <w:rsid w:val="000A4679"/>
    <w:rsid w:val="000B2CFC"/>
    <w:rsid w:val="000B469E"/>
    <w:rsid w:val="000E5AB4"/>
    <w:rsid w:val="000E5E0E"/>
    <w:rsid w:val="001043EB"/>
    <w:rsid w:val="0010702B"/>
    <w:rsid w:val="001103D4"/>
    <w:rsid w:val="001122CF"/>
    <w:rsid w:val="00113CB3"/>
    <w:rsid w:val="00116358"/>
    <w:rsid w:val="0012133E"/>
    <w:rsid w:val="001269B3"/>
    <w:rsid w:val="00127EB3"/>
    <w:rsid w:val="00136875"/>
    <w:rsid w:val="0013789D"/>
    <w:rsid w:val="00142BAE"/>
    <w:rsid w:val="0014582D"/>
    <w:rsid w:val="00151970"/>
    <w:rsid w:val="00154FEA"/>
    <w:rsid w:val="00164B2B"/>
    <w:rsid w:val="00165F68"/>
    <w:rsid w:val="00166CFE"/>
    <w:rsid w:val="001709F3"/>
    <w:rsid w:val="001A5502"/>
    <w:rsid w:val="001A5C2A"/>
    <w:rsid w:val="001C0B76"/>
    <w:rsid w:val="001D7AF8"/>
    <w:rsid w:val="001E6E50"/>
    <w:rsid w:val="002032F1"/>
    <w:rsid w:val="002040A4"/>
    <w:rsid w:val="00204632"/>
    <w:rsid w:val="00204AF6"/>
    <w:rsid w:val="0020740E"/>
    <w:rsid w:val="002140AE"/>
    <w:rsid w:val="00220AA1"/>
    <w:rsid w:val="002216B3"/>
    <w:rsid w:val="00221F93"/>
    <w:rsid w:val="0022468C"/>
    <w:rsid w:val="002266F5"/>
    <w:rsid w:val="00227331"/>
    <w:rsid w:val="00234CA7"/>
    <w:rsid w:val="00234E9E"/>
    <w:rsid w:val="00240659"/>
    <w:rsid w:val="00246200"/>
    <w:rsid w:val="002528AA"/>
    <w:rsid w:val="002636A2"/>
    <w:rsid w:val="0027199D"/>
    <w:rsid w:val="002877A1"/>
    <w:rsid w:val="00292442"/>
    <w:rsid w:val="002953A5"/>
    <w:rsid w:val="002B469E"/>
    <w:rsid w:val="002B5CC6"/>
    <w:rsid w:val="002B7AF7"/>
    <w:rsid w:val="002C7976"/>
    <w:rsid w:val="002D1359"/>
    <w:rsid w:val="002E421A"/>
    <w:rsid w:val="002E57B6"/>
    <w:rsid w:val="002E58CC"/>
    <w:rsid w:val="002E7501"/>
    <w:rsid w:val="00302729"/>
    <w:rsid w:val="00306841"/>
    <w:rsid w:val="0030707C"/>
    <w:rsid w:val="00307EC2"/>
    <w:rsid w:val="00310285"/>
    <w:rsid w:val="00311343"/>
    <w:rsid w:val="00316825"/>
    <w:rsid w:val="00316C84"/>
    <w:rsid w:val="0032044A"/>
    <w:rsid w:val="0033657C"/>
    <w:rsid w:val="00341FC8"/>
    <w:rsid w:val="00342239"/>
    <w:rsid w:val="003442C8"/>
    <w:rsid w:val="00347769"/>
    <w:rsid w:val="00347A61"/>
    <w:rsid w:val="0038788A"/>
    <w:rsid w:val="003B0D14"/>
    <w:rsid w:val="003C31A6"/>
    <w:rsid w:val="003C3BC9"/>
    <w:rsid w:val="003D262A"/>
    <w:rsid w:val="003D4CE2"/>
    <w:rsid w:val="003D6529"/>
    <w:rsid w:val="003D7692"/>
    <w:rsid w:val="003F2ADF"/>
    <w:rsid w:val="003F6530"/>
    <w:rsid w:val="0040287E"/>
    <w:rsid w:val="004101AA"/>
    <w:rsid w:val="00423A96"/>
    <w:rsid w:val="0042475D"/>
    <w:rsid w:val="00432CE1"/>
    <w:rsid w:val="0044026D"/>
    <w:rsid w:val="00442464"/>
    <w:rsid w:val="00453B93"/>
    <w:rsid w:val="00456236"/>
    <w:rsid w:val="0046426A"/>
    <w:rsid w:val="00473062"/>
    <w:rsid w:val="00473D92"/>
    <w:rsid w:val="0047455C"/>
    <w:rsid w:val="00475BCF"/>
    <w:rsid w:val="0048016A"/>
    <w:rsid w:val="00484F5D"/>
    <w:rsid w:val="00487C0D"/>
    <w:rsid w:val="00496BDD"/>
    <w:rsid w:val="004A3D2E"/>
    <w:rsid w:val="004B225D"/>
    <w:rsid w:val="004D5785"/>
    <w:rsid w:val="004F35CA"/>
    <w:rsid w:val="004F58B0"/>
    <w:rsid w:val="0051517A"/>
    <w:rsid w:val="005244E9"/>
    <w:rsid w:val="00525FBC"/>
    <w:rsid w:val="00526054"/>
    <w:rsid w:val="00540420"/>
    <w:rsid w:val="00554618"/>
    <w:rsid w:val="005551C7"/>
    <w:rsid w:val="00565701"/>
    <w:rsid w:val="00566BF0"/>
    <w:rsid w:val="00572002"/>
    <w:rsid w:val="00573F9A"/>
    <w:rsid w:val="0057598E"/>
    <w:rsid w:val="005805D9"/>
    <w:rsid w:val="005825BC"/>
    <w:rsid w:val="00584FE5"/>
    <w:rsid w:val="00585F82"/>
    <w:rsid w:val="00597E66"/>
    <w:rsid w:val="005A2019"/>
    <w:rsid w:val="005A6DE5"/>
    <w:rsid w:val="005B2B92"/>
    <w:rsid w:val="005B68D8"/>
    <w:rsid w:val="005B7976"/>
    <w:rsid w:val="005C24B7"/>
    <w:rsid w:val="005C51AD"/>
    <w:rsid w:val="005C5416"/>
    <w:rsid w:val="005D0650"/>
    <w:rsid w:val="005D11B0"/>
    <w:rsid w:val="005E1958"/>
    <w:rsid w:val="005E1CE1"/>
    <w:rsid w:val="005E52F9"/>
    <w:rsid w:val="005E7849"/>
    <w:rsid w:val="005F2029"/>
    <w:rsid w:val="00610A12"/>
    <w:rsid w:val="0061177D"/>
    <w:rsid w:val="0061368D"/>
    <w:rsid w:val="00630183"/>
    <w:rsid w:val="00631499"/>
    <w:rsid w:val="00654B7C"/>
    <w:rsid w:val="0065509E"/>
    <w:rsid w:val="00656354"/>
    <w:rsid w:val="00657075"/>
    <w:rsid w:val="00662436"/>
    <w:rsid w:val="00667081"/>
    <w:rsid w:val="00667316"/>
    <w:rsid w:val="00673CE1"/>
    <w:rsid w:val="00676B49"/>
    <w:rsid w:val="00682253"/>
    <w:rsid w:val="00687FC4"/>
    <w:rsid w:val="006A1D7B"/>
    <w:rsid w:val="006A3FDE"/>
    <w:rsid w:val="006A637D"/>
    <w:rsid w:val="006B3F85"/>
    <w:rsid w:val="006B74F9"/>
    <w:rsid w:val="006D4DE3"/>
    <w:rsid w:val="006D4EB8"/>
    <w:rsid w:val="006F3451"/>
    <w:rsid w:val="00703752"/>
    <w:rsid w:val="00706448"/>
    <w:rsid w:val="00706DCA"/>
    <w:rsid w:val="00712719"/>
    <w:rsid w:val="00712AA0"/>
    <w:rsid w:val="0074347C"/>
    <w:rsid w:val="00747A76"/>
    <w:rsid w:val="00753135"/>
    <w:rsid w:val="00753597"/>
    <w:rsid w:val="00754E1A"/>
    <w:rsid w:val="00762802"/>
    <w:rsid w:val="007722F6"/>
    <w:rsid w:val="00772813"/>
    <w:rsid w:val="00784611"/>
    <w:rsid w:val="0079236E"/>
    <w:rsid w:val="00797FCA"/>
    <w:rsid w:val="007A28ED"/>
    <w:rsid w:val="007A306F"/>
    <w:rsid w:val="007A6434"/>
    <w:rsid w:val="007A6BD6"/>
    <w:rsid w:val="007D3F5F"/>
    <w:rsid w:val="007D5246"/>
    <w:rsid w:val="007D75D1"/>
    <w:rsid w:val="007E484D"/>
    <w:rsid w:val="007E61E8"/>
    <w:rsid w:val="007F4319"/>
    <w:rsid w:val="007F53EB"/>
    <w:rsid w:val="007F732D"/>
    <w:rsid w:val="00806533"/>
    <w:rsid w:val="00812FA4"/>
    <w:rsid w:val="008178E2"/>
    <w:rsid w:val="00820117"/>
    <w:rsid w:val="008353F4"/>
    <w:rsid w:val="00841D87"/>
    <w:rsid w:val="00845C37"/>
    <w:rsid w:val="008664D0"/>
    <w:rsid w:val="00872354"/>
    <w:rsid w:val="008773C2"/>
    <w:rsid w:val="0088520A"/>
    <w:rsid w:val="008872BC"/>
    <w:rsid w:val="008904FF"/>
    <w:rsid w:val="0089281F"/>
    <w:rsid w:val="008956FB"/>
    <w:rsid w:val="00896E48"/>
    <w:rsid w:val="008978C7"/>
    <w:rsid w:val="008B2F7D"/>
    <w:rsid w:val="008C0404"/>
    <w:rsid w:val="008D2FD1"/>
    <w:rsid w:val="008D4B0E"/>
    <w:rsid w:val="008D77BB"/>
    <w:rsid w:val="008E20B2"/>
    <w:rsid w:val="008E2DFB"/>
    <w:rsid w:val="008E31B7"/>
    <w:rsid w:val="008E4578"/>
    <w:rsid w:val="008F3C31"/>
    <w:rsid w:val="009000B4"/>
    <w:rsid w:val="00901DD3"/>
    <w:rsid w:val="00904C60"/>
    <w:rsid w:val="00906DED"/>
    <w:rsid w:val="00910601"/>
    <w:rsid w:val="009131EE"/>
    <w:rsid w:val="00915A6C"/>
    <w:rsid w:val="0092325C"/>
    <w:rsid w:val="00934B45"/>
    <w:rsid w:val="00945D04"/>
    <w:rsid w:val="00961C16"/>
    <w:rsid w:val="0096307E"/>
    <w:rsid w:val="00965C7D"/>
    <w:rsid w:val="00971F5A"/>
    <w:rsid w:val="00974759"/>
    <w:rsid w:val="00981F1C"/>
    <w:rsid w:val="009840AE"/>
    <w:rsid w:val="00984AB8"/>
    <w:rsid w:val="009921C5"/>
    <w:rsid w:val="00993135"/>
    <w:rsid w:val="009935B0"/>
    <w:rsid w:val="00993AB7"/>
    <w:rsid w:val="00995D8A"/>
    <w:rsid w:val="009B6113"/>
    <w:rsid w:val="009C596D"/>
    <w:rsid w:val="009C67A5"/>
    <w:rsid w:val="009D069D"/>
    <w:rsid w:val="009D18A6"/>
    <w:rsid w:val="009D1BA6"/>
    <w:rsid w:val="009D53A1"/>
    <w:rsid w:val="009E1032"/>
    <w:rsid w:val="009E4C81"/>
    <w:rsid w:val="009E597B"/>
    <w:rsid w:val="009E5B31"/>
    <w:rsid w:val="009F5B01"/>
    <w:rsid w:val="00A132BA"/>
    <w:rsid w:val="00A177CC"/>
    <w:rsid w:val="00A25AC7"/>
    <w:rsid w:val="00A313ED"/>
    <w:rsid w:val="00A47AFE"/>
    <w:rsid w:val="00A67861"/>
    <w:rsid w:val="00A76857"/>
    <w:rsid w:val="00A840E2"/>
    <w:rsid w:val="00A84445"/>
    <w:rsid w:val="00AB7752"/>
    <w:rsid w:val="00AC0BCC"/>
    <w:rsid w:val="00AC1295"/>
    <w:rsid w:val="00AC3105"/>
    <w:rsid w:val="00AC3EC9"/>
    <w:rsid w:val="00AD4D83"/>
    <w:rsid w:val="00AE0DAB"/>
    <w:rsid w:val="00AE2BA7"/>
    <w:rsid w:val="00AE48B2"/>
    <w:rsid w:val="00AE6DDC"/>
    <w:rsid w:val="00B15DEC"/>
    <w:rsid w:val="00B165E2"/>
    <w:rsid w:val="00B17F28"/>
    <w:rsid w:val="00B20608"/>
    <w:rsid w:val="00B20F4A"/>
    <w:rsid w:val="00B24DAC"/>
    <w:rsid w:val="00B3704D"/>
    <w:rsid w:val="00B40627"/>
    <w:rsid w:val="00B436CC"/>
    <w:rsid w:val="00B56D4E"/>
    <w:rsid w:val="00B639DE"/>
    <w:rsid w:val="00B63C8D"/>
    <w:rsid w:val="00B70D23"/>
    <w:rsid w:val="00B71B55"/>
    <w:rsid w:val="00B74463"/>
    <w:rsid w:val="00B74D5B"/>
    <w:rsid w:val="00B94139"/>
    <w:rsid w:val="00B952CC"/>
    <w:rsid w:val="00BC3800"/>
    <w:rsid w:val="00BD2DDE"/>
    <w:rsid w:val="00BF680B"/>
    <w:rsid w:val="00C019E8"/>
    <w:rsid w:val="00C03444"/>
    <w:rsid w:val="00C237B6"/>
    <w:rsid w:val="00C24695"/>
    <w:rsid w:val="00C372E3"/>
    <w:rsid w:val="00C42FCA"/>
    <w:rsid w:val="00C50B49"/>
    <w:rsid w:val="00C6313F"/>
    <w:rsid w:val="00C7490E"/>
    <w:rsid w:val="00C848EF"/>
    <w:rsid w:val="00C93A3E"/>
    <w:rsid w:val="00C94990"/>
    <w:rsid w:val="00CA3EAC"/>
    <w:rsid w:val="00CA40EA"/>
    <w:rsid w:val="00CB661B"/>
    <w:rsid w:val="00CC1CB9"/>
    <w:rsid w:val="00CC7525"/>
    <w:rsid w:val="00CE01BD"/>
    <w:rsid w:val="00CE4CC1"/>
    <w:rsid w:val="00CE6042"/>
    <w:rsid w:val="00CF09CB"/>
    <w:rsid w:val="00D01F46"/>
    <w:rsid w:val="00D101B3"/>
    <w:rsid w:val="00D12CC5"/>
    <w:rsid w:val="00D15F24"/>
    <w:rsid w:val="00D36BD9"/>
    <w:rsid w:val="00D43608"/>
    <w:rsid w:val="00D43E36"/>
    <w:rsid w:val="00D5650B"/>
    <w:rsid w:val="00D600FE"/>
    <w:rsid w:val="00D6375D"/>
    <w:rsid w:val="00D6428B"/>
    <w:rsid w:val="00D656D5"/>
    <w:rsid w:val="00D67D82"/>
    <w:rsid w:val="00D72EED"/>
    <w:rsid w:val="00D7584C"/>
    <w:rsid w:val="00D7747B"/>
    <w:rsid w:val="00D8311E"/>
    <w:rsid w:val="00DA1AB1"/>
    <w:rsid w:val="00DA2F83"/>
    <w:rsid w:val="00DA5EC7"/>
    <w:rsid w:val="00DB522E"/>
    <w:rsid w:val="00DD0876"/>
    <w:rsid w:val="00DD3F71"/>
    <w:rsid w:val="00DD4ADB"/>
    <w:rsid w:val="00DE7284"/>
    <w:rsid w:val="00DF20FE"/>
    <w:rsid w:val="00E02D7A"/>
    <w:rsid w:val="00E12CCE"/>
    <w:rsid w:val="00E24FF9"/>
    <w:rsid w:val="00E252B8"/>
    <w:rsid w:val="00E41A95"/>
    <w:rsid w:val="00E511D7"/>
    <w:rsid w:val="00E52A36"/>
    <w:rsid w:val="00E73D2E"/>
    <w:rsid w:val="00E76B8B"/>
    <w:rsid w:val="00E855C8"/>
    <w:rsid w:val="00E924CB"/>
    <w:rsid w:val="00E92E76"/>
    <w:rsid w:val="00E94B02"/>
    <w:rsid w:val="00EA3CFC"/>
    <w:rsid w:val="00EB1DD5"/>
    <w:rsid w:val="00ED4506"/>
    <w:rsid w:val="00EE09D4"/>
    <w:rsid w:val="00EE0CEC"/>
    <w:rsid w:val="00EE1FCF"/>
    <w:rsid w:val="00EE3D0F"/>
    <w:rsid w:val="00EE6C1D"/>
    <w:rsid w:val="00EE7664"/>
    <w:rsid w:val="00EE7751"/>
    <w:rsid w:val="00EF2ED9"/>
    <w:rsid w:val="00EF7CC0"/>
    <w:rsid w:val="00F040EB"/>
    <w:rsid w:val="00F05B9C"/>
    <w:rsid w:val="00F132CA"/>
    <w:rsid w:val="00F17DA9"/>
    <w:rsid w:val="00F2667C"/>
    <w:rsid w:val="00F334B0"/>
    <w:rsid w:val="00F37825"/>
    <w:rsid w:val="00F40121"/>
    <w:rsid w:val="00F449B6"/>
    <w:rsid w:val="00F44A58"/>
    <w:rsid w:val="00F54529"/>
    <w:rsid w:val="00F56FBA"/>
    <w:rsid w:val="00F71730"/>
    <w:rsid w:val="00F750BA"/>
    <w:rsid w:val="00F76A1A"/>
    <w:rsid w:val="00F76A45"/>
    <w:rsid w:val="00F816EA"/>
    <w:rsid w:val="00F8500A"/>
    <w:rsid w:val="00F90806"/>
    <w:rsid w:val="00F97A02"/>
    <w:rsid w:val="00FA2078"/>
    <w:rsid w:val="00FA5004"/>
    <w:rsid w:val="00FA5916"/>
    <w:rsid w:val="00FB5CE8"/>
    <w:rsid w:val="00FC03F1"/>
    <w:rsid w:val="00FC0E36"/>
    <w:rsid w:val="00FC0EB7"/>
    <w:rsid w:val="00FC3939"/>
    <w:rsid w:val="00FC7985"/>
    <w:rsid w:val="00FD157F"/>
    <w:rsid w:val="00FD2BDD"/>
    <w:rsid w:val="00FD31DE"/>
    <w:rsid w:val="00FD3494"/>
    <w:rsid w:val="00FD3574"/>
    <w:rsid w:val="00FE236E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2AF8E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0A"/>
    <w:pPr>
      <w:spacing w:after="24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0E5AB4"/>
    <w:pPr>
      <w:keepNext/>
      <w:tabs>
        <w:tab w:val="left" w:pos="-1080"/>
      </w:tabs>
      <w:spacing w:before="120" w:after="120"/>
      <w:outlineLvl w:val="0"/>
    </w:pPr>
    <w:rPr>
      <w:rFonts w:ascii="Gill Sans MT" w:eastAsia="Times" w:hAnsi="Gill Sans MT"/>
      <w:b/>
      <w:sz w:val="32"/>
    </w:rPr>
  </w:style>
  <w:style w:type="paragraph" w:styleId="Heading2">
    <w:name w:val="heading 2"/>
    <w:basedOn w:val="Heading1"/>
    <w:next w:val="Normal"/>
    <w:qFormat/>
    <w:rsid w:val="00471E83"/>
    <w:pPr>
      <w:tabs>
        <w:tab w:val="clear" w:pos="-1080"/>
        <w:tab w:val="left" w:pos="-720"/>
      </w:tabs>
      <w:outlineLvl w:val="1"/>
    </w:pPr>
    <w:rPr>
      <w:smallCaps/>
      <w:sz w:val="28"/>
    </w:rPr>
  </w:style>
  <w:style w:type="paragraph" w:styleId="Heading3">
    <w:name w:val="heading 3"/>
    <w:basedOn w:val="Heading2"/>
    <w:next w:val="Normal"/>
    <w:qFormat/>
    <w:rsid w:val="00540420"/>
    <w:pPr>
      <w:tabs>
        <w:tab w:val="clear" w:pos="-720"/>
        <w:tab w:val="left" w:pos="-360"/>
      </w:tabs>
      <w:spacing w:before="24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471E83"/>
    <w:pPr>
      <w:tabs>
        <w:tab w:val="clear" w:pos="-360"/>
        <w:tab w:val="left" w:pos="0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tabs>
        <w:tab w:val="clear" w:pos="0"/>
      </w:tabs>
      <w:ind w:left="360"/>
      <w:outlineLvl w:val="4"/>
    </w:pPr>
  </w:style>
  <w:style w:type="paragraph" w:styleId="Heading6">
    <w:name w:val="heading 6"/>
    <w:basedOn w:val="Heading5"/>
    <w:next w:val="Normal"/>
    <w:qFormat/>
    <w:pPr>
      <w:ind w:left="720"/>
      <w:outlineLvl w:val="5"/>
    </w:pPr>
    <w:rPr>
      <w:sz w:val="22"/>
    </w:rPr>
  </w:style>
  <w:style w:type="paragraph" w:styleId="Heading7">
    <w:name w:val="heading 7"/>
    <w:aliases w:val="Table Title"/>
    <w:basedOn w:val="Normal"/>
    <w:next w:val="Normal"/>
    <w:qFormat/>
    <w:rsid w:val="00C0087D"/>
    <w:pPr>
      <w:spacing w:after="60"/>
      <w:outlineLvl w:val="6"/>
    </w:pPr>
    <w:rPr>
      <w:rFonts w:eastAsia="Times"/>
      <w:b/>
    </w:rPr>
  </w:style>
  <w:style w:type="paragraph" w:styleId="Heading8">
    <w:name w:val="heading 8"/>
    <w:basedOn w:val="Heading7"/>
    <w:next w:val="Normal"/>
    <w:qFormat/>
    <w:pPr>
      <w:ind w:left="1440"/>
      <w:outlineLvl w:val="7"/>
    </w:pPr>
  </w:style>
  <w:style w:type="paragraph" w:styleId="Heading9">
    <w:name w:val="heading 9"/>
    <w:basedOn w:val="Heading8"/>
    <w:next w:val="Normal"/>
    <w:qFormat/>
    <w:pPr>
      <w:ind w:left="18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3"/>
      </w:numPr>
      <w:spacing w:after="120"/>
    </w:pPr>
  </w:style>
  <w:style w:type="paragraph" w:customStyle="1" w:styleId="CommentInternal">
    <w:name w:val="Comment Internal"/>
    <w:basedOn w:val="Normal"/>
    <w:pPr>
      <w:spacing w:before="60" w:after="60"/>
      <w:ind w:left="864" w:right="864"/>
    </w:pPr>
    <w:rPr>
      <w:rFonts w:ascii="Geneva" w:eastAsia="Times" w:hAnsi="Geneva"/>
      <w:color w:val="FF0000"/>
      <w:sz w:val="20"/>
    </w:rPr>
  </w:style>
  <w:style w:type="paragraph" w:customStyle="1" w:styleId="CommentClient">
    <w:name w:val="Comment Client"/>
    <w:basedOn w:val="CommentInternal"/>
    <w:rPr>
      <w:rFonts w:ascii="Courier New" w:hAnsi="Courier New"/>
      <w:color w:val="0000FF"/>
    </w:rPr>
  </w:style>
  <w:style w:type="paragraph" w:styleId="CommentText">
    <w:name w:val="annotation text"/>
    <w:link w:val="CommentTextChar"/>
    <w:semiHidden/>
    <w:pPr>
      <w:spacing w:before="60" w:after="60"/>
      <w:ind w:left="1440" w:right="1440"/>
    </w:pPr>
    <w:rPr>
      <w:rFonts w:ascii="Chicago" w:eastAsia="Times" w:hAnsi="Chicago"/>
      <w:color w:val="0000FF"/>
      <w:sz w:val="26"/>
    </w:rPr>
  </w:style>
  <w:style w:type="character" w:styleId="FootnoteReference">
    <w:name w:val="footnote reference"/>
    <w:semiHidden/>
    <w:rPr>
      <w:position w:val="0"/>
      <w:sz w:val="16"/>
      <w:vertAlign w:val="superscript"/>
    </w:rPr>
  </w:style>
  <w:style w:type="paragraph" w:styleId="FootnoteText">
    <w:name w:val="footnote text"/>
    <w:basedOn w:val="Normal"/>
    <w:semiHidden/>
    <w:rsid w:val="00AE0DAB"/>
    <w:pPr>
      <w:spacing w:after="180"/>
    </w:pPr>
    <w:rPr>
      <w:sz w:val="18"/>
    </w:rPr>
  </w:style>
  <w:style w:type="paragraph" w:customStyle="1" w:styleId="HangingIndent">
    <w:name w:val="Hanging Indent"/>
    <w:basedOn w:val="Normal"/>
    <w:pPr>
      <w:ind w:left="720" w:hanging="360"/>
    </w:pPr>
  </w:style>
  <w:style w:type="paragraph" w:styleId="Header">
    <w:name w:val="header"/>
    <w:basedOn w:val="Normal"/>
    <w:rsid w:val="009840AE"/>
    <w:pPr>
      <w:tabs>
        <w:tab w:val="center" w:pos="4680"/>
        <w:tab w:val="right" w:pos="9360"/>
      </w:tabs>
      <w:spacing w:after="180"/>
    </w:pPr>
    <w:rPr>
      <w:rFonts w:ascii="Arial" w:eastAsia="Times" w:hAnsi="Arial"/>
      <w:sz w:val="20"/>
    </w:rPr>
  </w:style>
  <w:style w:type="paragraph" w:styleId="Footer">
    <w:name w:val="footer"/>
    <w:basedOn w:val="Normal"/>
    <w:link w:val="FooterChar"/>
    <w:rsid w:val="009840AE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customStyle="1" w:styleId="tabletitle">
    <w:name w:val="table title"/>
    <w:basedOn w:val="Normal"/>
    <w:pPr>
      <w:keepNext/>
      <w:spacing w:before="60" w:after="60"/>
    </w:pPr>
    <w:rPr>
      <w:rFonts w:ascii="Arial" w:eastAsia="Times" w:hAnsi="Arial"/>
      <w:b/>
    </w:rPr>
  </w:style>
  <w:style w:type="paragraph" w:customStyle="1" w:styleId="tablesource">
    <w:name w:val="table source"/>
    <w:basedOn w:val="Normal"/>
    <w:rsid w:val="009840AE"/>
    <w:pPr>
      <w:keepNext/>
      <w:spacing w:before="60" w:after="360"/>
    </w:pPr>
    <w:rPr>
      <w:rFonts w:ascii="Arial" w:eastAsia="Times" w:hAnsi="Arial"/>
      <w:sz w:val="16"/>
    </w:rPr>
  </w:style>
  <w:style w:type="paragraph" w:customStyle="1" w:styleId="NoSpacing1">
    <w:name w:val="No Spacing1"/>
    <w:aliases w:val="Table Text"/>
    <w:next w:val="Normal"/>
    <w:uiPriority w:val="1"/>
    <w:qFormat/>
    <w:rsid w:val="00C0087D"/>
    <w:pPr>
      <w:spacing w:after="180"/>
    </w:pPr>
    <w:rPr>
      <w:rFonts w:ascii="Calibri" w:hAnsi="Calibri"/>
      <w:sz w:val="22"/>
    </w:rPr>
  </w:style>
  <w:style w:type="character" w:styleId="Emphasis">
    <w:name w:val="Emphasis"/>
    <w:uiPriority w:val="20"/>
    <w:qFormat/>
    <w:rsid w:val="00512A5E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1499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31499"/>
    <w:rPr>
      <w:rFonts w:ascii="Tahoma" w:hAnsi="Tahoma" w:cs="Tahoma"/>
      <w:sz w:val="16"/>
      <w:szCs w:val="16"/>
    </w:rPr>
  </w:style>
  <w:style w:type="character" w:customStyle="1" w:styleId="PlaceholderText1">
    <w:name w:val="Placeholder Text1"/>
    <w:uiPriority w:val="99"/>
    <w:rsid w:val="002140AE"/>
    <w:rPr>
      <w:color w:val="808080"/>
    </w:rPr>
  </w:style>
  <w:style w:type="character" w:styleId="CommentReference">
    <w:name w:val="annotation reference"/>
    <w:uiPriority w:val="99"/>
    <w:semiHidden/>
    <w:unhideWhenUsed/>
    <w:rsid w:val="00FC393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939"/>
    <w:pPr>
      <w:spacing w:before="0" w:after="240"/>
      <w:ind w:left="0" w:right="0"/>
    </w:pPr>
    <w:rPr>
      <w:rFonts w:ascii="Calibri" w:hAnsi="Calibri"/>
      <w:b/>
      <w:bCs/>
    </w:rPr>
  </w:style>
  <w:style w:type="character" w:customStyle="1" w:styleId="CommentTextChar">
    <w:name w:val="Comment Text Char"/>
    <w:link w:val="CommentText"/>
    <w:semiHidden/>
    <w:rsid w:val="00FC3939"/>
    <w:rPr>
      <w:rFonts w:ascii="Chicago" w:eastAsia="Times" w:hAnsi="Chicago"/>
      <w:color w:val="0000FF"/>
      <w:sz w:val="26"/>
      <w:lang w:bidi="ar-SA"/>
    </w:rPr>
  </w:style>
  <w:style w:type="character" w:customStyle="1" w:styleId="CommentSubjectChar">
    <w:name w:val="Comment Subject Char"/>
    <w:link w:val="CommentSubject"/>
    <w:uiPriority w:val="99"/>
    <w:semiHidden/>
    <w:rsid w:val="00FC3939"/>
    <w:rPr>
      <w:rFonts w:ascii="Calibri" w:eastAsia="Times" w:hAnsi="Calibri"/>
      <w:b/>
      <w:bCs/>
      <w:color w:val="0000FF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3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3939"/>
    <w:rPr>
      <w:rFonts w:ascii="Lucida Grande" w:hAnsi="Lucida Grande" w:cs="Lucida Grande"/>
      <w:sz w:val="18"/>
      <w:szCs w:val="18"/>
    </w:rPr>
  </w:style>
  <w:style w:type="paragraph" w:customStyle="1" w:styleId="TableDrawingTitles">
    <w:name w:val="Table/Drawing Titles"/>
    <w:basedOn w:val="Caption"/>
    <w:rsid w:val="0020740E"/>
    <w:pPr>
      <w:keepNext/>
      <w:spacing w:before="60" w:after="60"/>
      <w:ind w:left="864"/>
    </w:pPr>
    <w:rPr>
      <w:rFonts w:ascii="Arial" w:hAnsi="Arial"/>
      <w:sz w:val="24"/>
    </w:rPr>
  </w:style>
  <w:style w:type="paragraph" w:customStyle="1" w:styleId="BlockQuote">
    <w:name w:val="BlockQuote"/>
    <w:basedOn w:val="Normal"/>
    <w:rsid w:val="0020740E"/>
    <w:pPr>
      <w:ind w:left="720" w:right="720"/>
    </w:pPr>
  </w:style>
  <w:style w:type="paragraph" w:styleId="Caption">
    <w:name w:val="caption"/>
    <w:basedOn w:val="Normal"/>
    <w:next w:val="Normal"/>
    <w:uiPriority w:val="35"/>
    <w:qFormat/>
    <w:rsid w:val="0020740E"/>
    <w:rPr>
      <w:b/>
      <w:bCs/>
      <w:sz w:val="20"/>
    </w:rPr>
  </w:style>
  <w:style w:type="paragraph" w:customStyle="1" w:styleId="Info">
    <w:name w:val="Info"/>
    <w:basedOn w:val="Normal"/>
    <w:rsid w:val="00E12CCE"/>
    <w:pPr>
      <w:spacing w:after="120"/>
      <w:ind w:left="2160" w:hanging="1440"/>
    </w:pPr>
    <w:rPr>
      <w:b/>
      <w:bCs/>
    </w:rPr>
  </w:style>
  <w:style w:type="paragraph" w:customStyle="1" w:styleId="Task">
    <w:name w:val="Task"/>
    <w:basedOn w:val="Normal"/>
    <w:rsid w:val="009C596D"/>
    <w:pPr>
      <w:spacing w:after="60"/>
      <w:ind w:left="2160" w:hanging="1440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72"/>
    <w:qFormat/>
    <w:rsid w:val="00F54529"/>
    <w:pPr>
      <w:ind w:left="720"/>
      <w:contextualSpacing/>
    </w:pPr>
  </w:style>
  <w:style w:type="table" w:styleId="TableGrid">
    <w:name w:val="Table Grid"/>
    <w:basedOn w:val="TableNormal"/>
    <w:uiPriority w:val="59"/>
    <w:rsid w:val="0022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77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DDC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A313ED"/>
    <w:rPr>
      <w:rFonts w:ascii="Gill Sans MT" w:eastAsia="Times" w:hAnsi="Gill Sans MT"/>
      <w:b/>
      <w:sz w:val="32"/>
    </w:rPr>
  </w:style>
  <w:style w:type="paragraph" w:customStyle="1" w:styleId="Headline1DontUse">
    <w:name w:val="Headline 1 Don't Use"/>
    <w:rsid w:val="00A313ED"/>
    <w:pPr>
      <w:spacing w:after="60" w:line="576" w:lineRule="exact"/>
      <w:jc w:val="right"/>
    </w:pPr>
    <w:rPr>
      <w:rFonts w:ascii="Arial" w:hAnsi="Arial"/>
      <w:b/>
      <w:sz w:val="48"/>
    </w:rPr>
  </w:style>
  <w:style w:type="paragraph" w:customStyle="1" w:styleId="Headline3DontUse">
    <w:name w:val="Headline 3 Don't Use"/>
    <w:rsid w:val="00A313ED"/>
    <w:pPr>
      <w:spacing w:after="60" w:line="336" w:lineRule="exact"/>
      <w:jc w:val="right"/>
    </w:pPr>
    <w:rPr>
      <w:rFonts w:ascii="Arial" w:hAnsi="Arial"/>
      <w:b/>
      <w:sz w:val="28"/>
    </w:rPr>
  </w:style>
  <w:style w:type="paragraph" w:customStyle="1" w:styleId="Headline4DontUse">
    <w:name w:val="Headline 4 Don't Use"/>
    <w:basedOn w:val="NormalIndent"/>
    <w:rsid w:val="00A313ED"/>
    <w:pPr>
      <w:tabs>
        <w:tab w:val="left" w:pos="230"/>
      </w:tabs>
      <w:spacing w:after="120" w:line="264" w:lineRule="exact"/>
      <w:ind w:left="230" w:right="230" w:hanging="230"/>
      <w:jc w:val="right"/>
    </w:pPr>
  </w:style>
  <w:style w:type="character" w:customStyle="1" w:styleId="FooterChar">
    <w:name w:val="Footer Char"/>
    <w:link w:val="Footer"/>
    <w:rsid w:val="00A313ED"/>
    <w:rPr>
      <w:rFonts w:ascii="Calibri" w:hAnsi="Calibri"/>
      <w:sz w:val="20"/>
    </w:rPr>
  </w:style>
  <w:style w:type="paragraph" w:styleId="NormalIndent">
    <w:name w:val="Normal Indent"/>
    <w:basedOn w:val="Normal"/>
    <w:uiPriority w:val="99"/>
    <w:semiHidden/>
    <w:unhideWhenUsed/>
    <w:rsid w:val="00A313ED"/>
    <w:pPr>
      <w:ind w:left="720"/>
    </w:pPr>
  </w:style>
  <w:style w:type="paragraph" w:styleId="BodyText">
    <w:name w:val="Body Text"/>
    <w:basedOn w:val="Normal"/>
    <w:link w:val="BodyTextChar"/>
    <w:rsid w:val="0092325C"/>
    <w:rPr>
      <w:rFonts w:ascii="Century Schoolbook" w:hAnsi="Century Schoolbook"/>
      <w:szCs w:val="20"/>
    </w:rPr>
  </w:style>
  <w:style w:type="character" w:customStyle="1" w:styleId="BodyTextChar">
    <w:name w:val="Body Text Char"/>
    <w:basedOn w:val="DefaultParagraphFont"/>
    <w:link w:val="BodyText"/>
    <w:rsid w:val="0092325C"/>
    <w:rPr>
      <w:rFonts w:ascii="Century Schoolbook" w:hAnsi="Century Schoolbook"/>
      <w:szCs w:val="20"/>
    </w:rPr>
  </w:style>
  <w:style w:type="paragraph" w:customStyle="1" w:styleId="p1">
    <w:name w:val="p1"/>
    <w:basedOn w:val="Normal"/>
    <w:rsid w:val="00F8500A"/>
    <w:pPr>
      <w:spacing w:after="0"/>
    </w:pPr>
    <w:rPr>
      <w:color w:val="1E497D"/>
      <w:sz w:val="17"/>
      <w:szCs w:val="17"/>
    </w:rPr>
  </w:style>
  <w:style w:type="character" w:customStyle="1" w:styleId="s1">
    <w:name w:val="s1"/>
    <w:basedOn w:val="DefaultParagraphFont"/>
    <w:rsid w:val="00F8500A"/>
  </w:style>
  <w:style w:type="paragraph" w:customStyle="1" w:styleId="p2">
    <w:name w:val="p2"/>
    <w:basedOn w:val="Normal"/>
    <w:rsid w:val="009B6113"/>
    <w:pPr>
      <w:spacing w:after="14"/>
    </w:pPr>
    <w:rPr>
      <w:sz w:val="17"/>
      <w:szCs w:val="17"/>
    </w:rPr>
  </w:style>
  <w:style w:type="paragraph" w:customStyle="1" w:styleId="p3">
    <w:name w:val="p3"/>
    <w:basedOn w:val="Normal"/>
    <w:rsid w:val="009B6113"/>
    <w:pPr>
      <w:spacing w:after="0"/>
    </w:pPr>
    <w:rPr>
      <w:sz w:val="17"/>
      <w:szCs w:val="17"/>
    </w:rPr>
  </w:style>
  <w:style w:type="character" w:customStyle="1" w:styleId="apple-converted-space">
    <w:name w:val="apple-converted-space"/>
    <w:basedOn w:val="DefaultParagraphFont"/>
    <w:rsid w:val="009B6113"/>
  </w:style>
  <w:style w:type="paragraph" w:styleId="Revision">
    <w:name w:val="Revision"/>
    <w:hidden/>
    <w:uiPriority w:val="99"/>
    <w:semiHidden/>
    <w:rsid w:val="00573F9A"/>
    <w:rPr>
      <w:rFonts w:ascii="Calibri" w:hAnsi="Calibri"/>
      <w:sz w:val="22"/>
    </w:rPr>
  </w:style>
  <w:style w:type="paragraph" w:customStyle="1" w:styleId="heading20">
    <w:name w:val="heading2"/>
    <w:basedOn w:val="Normal"/>
    <w:rsid w:val="00CA40EA"/>
    <w:pPr>
      <w:spacing w:after="120"/>
    </w:pPr>
    <w:rPr>
      <w:rFonts w:ascii="CG Omega" w:hAnsi="CG Omega" w:cstheme="minorHAnsi"/>
      <w:b/>
      <w:sz w:val="28"/>
      <w:szCs w:val="20"/>
    </w:rPr>
  </w:style>
  <w:style w:type="paragraph" w:customStyle="1" w:styleId="heading30">
    <w:name w:val="heading3"/>
    <w:basedOn w:val="Normal"/>
    <w:rsid w:val="00CA40EA"/>
    <w:pPr>
      <w:spacing w:before="240" w:after="120"/>
      <w:ind w:left="720"/>
    </w:pPr>
    <w:rPr>
      <w:rFonts w:ascii="Arial" w:hAnsi="Arial" w:cstheme="minorHAnsi"/>
      <w:b/>
      <w:sz w:val="24"/>
      <w:szCs w:val="20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A40E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40EA"/>
    <w:rPr>
      <w:rFonts w:ascii="Calibri" w:hAnsi="Calibri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3C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3C8D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p.AAA\Application%20Data\Microsoft\Templates\CPW%20Exter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USN12</b:Tag>
    <b:SourceType>InternetSite</b:SourceType>
    <b:Guid>{2FC0ACE7-5D80-4CF0-B012-55417439963B}</b:Guid>
    <b:Title>US News Education</b:Title>
    <b:InternetSiteTitle>US News Education Colleges</b:InternetSiteTitle>
    <b:YearAccessed>2012</b:YearAccessed>
    <b:MonthAccessed>July</b:MonthAccessed>
    <b:DayAccessed>25</b:DayAccessed>
    <b:URL>http://colleges.usnews.rankingsandreviews.com/best-colleges/university-of-oregon-3223</b:URL>
    <b:Author>
      <b:Author>
        <b:Corporate>US News and World Report</b:Corporate>
      </b:Author>
    </b:Author>
    <b:RefOrder>1</b:RefOrder>
  </b:Source>
  <b:Source>
    <b:Tag>Uni12</b:Tag>
    <b:SourceType>InternetSite</b:SourceType>
    <b:Guid>{EC5718B3-4032-450B-9E9E-CCC387A72B91}</b:Guid>
    <b:Author>
      <b:Author>
        <b:Corporate>University of Oregon</b:Corporate>
      </b:Author>
    </b:Author>
    <b:Title>University of Oregon</b:Title>
    <b:InternetSiteTitle>About the University of Oregon</b:InternetSiteTitle>
    <b:Year>2012</b:Year>
    <b:YearAccessed>2012</b:YearAccessed>
    <b:MonthAccessed>July</b:MonthAccessed>
    <b:DayAccessed>25</b:DayAccessed>
    <b:URL>http://www.uoregon.edu/</b:URL>
    <b:RefOrder>2</b:RefOrder>
  </b:Source>
  <b:Source>
    <b:Tag>Uni121</b:Tag>
    <b:SourceType>DocumentFromInternetSite</b:SourceType>
    <b:Guid>{AA5F8D4E-A9E8-4C48-B58D-332B878C519B}</b:Guid>
    <b:Title>College of Arts and Sciences</b:Title>
    <b:InternetSiteTitle>Diversity Plans</b:InternetSiteTitle>
    <b:YearAccessed>2012</b:YearAccessed>
    <b:MonthAccessed>July</b:MonthAccessed>
    <b:DayAccessed>25</b:DayAccessed>
    <b:URL>http://cas.uoregon.edu/</b:URL>
    <b:Author>
      <b:Author>
        <b:Corporate>University of Oregon College of Arts and Sciences</b:Corporate>
      </b:Author>
    </b:Author>
    <b:RefOrder>3</b:RefOrder>
  </b:Source>
  <b:Source>
    <b:Tag>Uni122</b:Tag>
    <b:SourceType>InternetSite</b:SourceType>
    <b:Guid>{3D17C940-18A3-460A-B34E-172EFE99441B}</b:Guid>
    <b:Title>College of Arts and Sciences</b:Title>
    <b:InternetSiteTitle>College of Arts and Sciences</b:InternetSiteTitle>
    <b:YearAccessed>2012</b:YearAccessed>
    <b:MonthAccessed>July </b:MonthAccessed>
    <b:DayAccessed>25</b:DayAccessed>
    <b:URL>http://cas.uoregon.edu/about/</b:URL>
    <b:Author>
      <b:Author>
        <b:Corporate>University of Oregon</b:Corporate>
      </b:Author>
    </b:Author>
    <b:RefOrder>4</b:RefOrder>
  </b:Source>
  <b:Source>
    <b:Tag>Uni123</b:Tag>
    <b:SourceType>InternetSite</b:SourceType>
    <b:Guid>{C9E30E01-E3FE-4943-B0B6-05EBD35EFBC8}</b:Guid>
    <b:Author>
      <b:Author>
        <b:Corporate>University of Oregon</b:Corporate>
      </b:Author>
    </b:Author>
    <b:Title>Office of Admissions</b:Title>
    <b:InternetSiteTitle>Campus Profile</b:InternetSiteTitle>
    <b:YearAccessed>2012</b:YearAccessed>
    <b:MonthAccessed>July</b:MonthAccessed>
    <b:DayAccessed>25</b:DayAccessed>
    <b:URL>http://admissions.uoregon.edu/profile.html</b:URL>
    <b:RefOrder>5</b:RefOrder>
  </b:Source>
</b:Sources>
</file>

<file path=customXml/itemProps1.xml><?xml version="1.0" encoding="utf-8"?>
<ds:datastoreItem xmlns:ds="http://schemas.openxmlformats.org/officeDocument/2006/customXml" ds:itemID="{99E880D7-975A-4E48-8E94-993BC2FB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CPW External Memo</Template>
  <TotalTime>22</TotalTime>
  <Pages>1</Pages>
  <Words>124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 January 2001</vt:lpstr>
    </vt:vector>
  </TitlesOfParts>
  <Company>Community Planning Workshop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January 2001</dc:title>
  <dc:subject/>
  <dc:creator>Bob Parker</dc:creator>
  <cp:keywords/>
  <dc:description/>
  <cp:lastModifiedBy>Aniko Drlik-Muehleck</cp:lastModifiedBy>
  <cp:revision>3</cp:revision>
  <cp:lastPrinted>2016-12-09T17:27:00Z</cp:lastPrinted>
  <dcterms:created xsi:type="dcterms:W3CDTF">2019-09-05T04:43:00Z</dcterms:created>
  <dcterms:modified xsi:type="dcterms:W3CDTF">2019-09-05T05:03:00Z</dcterms:modified>
</cp:coreProperties>
</file>